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2376"/>
        <w:gridCol w:w="1017"/>
        <w:gridCol w:w="1136"/>
        <w:gridCol w:w="659"/>
        <w:gridCol w:w="320"/>
        <w:gridCol w:w="1216"/>
        <w:gridCol w:w="1213"/>
      </w:tblGrid>
      <w:tr w:rsidR="00FA66F1" w:rsidRPr="007D4E8C" w:rsidTr="007B4054">
        <w:trPr>
          <w:cantSplit/>
        </w:trPr>
        <w:tc>
          <w:tcPr>
            <w:tcW w:w="5977" w:type="dxa"/>
            <w:gridSpan w:val="6"/>
            <w:vMerge w:val="restart"/>
            <w:shd w:val="clear" w:color="auto" w:fill="auto"/>
            <w:vAlign w:val="center"/>
          </w:tcPr>
          <w:p w:rsidR="00FA66F1" w:rsidRPr="007D4E8C" w:rsidRDefault="00FA66F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D4E8C">
              <w:rPr>
                <w:rFonts w:ascii="ＭＳ Ｐゴシック" w:eastAsia="ＭＳ Ｐゴシック" w:hAnsi="ＭＳ Ｐゴシック" w:hint="eastAsia"/>
                <w:b/>
                <w:sz w:val="36"/>
                <w:szCs w:val="28"/>
              </w:rPr>
              <w:t>著しい環境側面一覧表</w:t>
            </w:r>
          </w:p>
        </w:tc>
        <w:tc>
          <w:tcPr>
            <w:tcW w:w="1216" w:type="dxa"/>
            <w:shd w:val="clear" w:color="auto" w:fill="CCFFCC"/>
            <w:vAlign w:val="center"/>
          </w:tcPr>
          <w:p w:rsidR="00FA66F1" w:rsidRPr="007D4E8C" w:rsidRDefault="00FA66F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4E8C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  <w:tc>
          <w:tcPr>
            <w:tcW w:w="1213" w:type="dxa"/>
            <w:shd w:val="clear" w:color="auto" w:fill="CCFFCC"/>
            <w:vAlign w:val="center"/>
          </w:tcPr>
          <w:p w:rsidR="00FA66F1" w:rsidRPr="007D4E8C" w:rsidRDefault="00FA66F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4E8C">
              <w:rPr>
                <w:rFonts w:ascii="ＭＳ Ｐゴシック" w:eastAsia="ＭＳ Ｐゴシック" w:hAnsi="ＭＳ Ｐゴシック" w:hint="eastAsia"/>
              </w:rPr>
              <w:t>作成</w:t>
            </w:r>
          </w:p>
        </w:tc>
      </w:tr>
      <w:tr w:rsidR="00FA66F1" w:rsidRPr="007D4E8C" w:rsidTr="007B4054">
        <w:trPr>
          <w:cantSplit/>
        </w:trPr>
        <w:tc>
          <w:tcPr>
            <w:tcW w:w="5977" w:type="dxa"/>
            <w:gridSpan w:val="6"/>
            <w:vMerge/>
            <w:shd w:val="clear" w:color="auto" w:fill="auto"/>
            <w:vAlign w:val="center"/>
          </w:tcPr>
          <w:p w:rsidR="00FA66F1" w:rsidRPr="007D4E8C" w:rsidRDefault="00FA66F1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FA66F1" w:rsidRPr="007D4E8C" w:rsidRDefault="00FA66F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A66F1" w:rsidRPr="007D4E8C" w:rsidRDefault="00FA66F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4054" w:rsidRPr="007D4E8C" w:rsidTr="007B4054">
        <w:trPr>
          <w:cantSplit/>
          <w:trHeight w:val="869"/>
        </w:trPr>
        <w:tc>
          <w:tcPr>
            <w:tcW w:w="5977" w:type="dxa"/>
            <w:gridSpan w:val="6"/>
            <w:vMerge/>
            <w:shd w:val="clear" w:color="auto" w:fill="auto"/>
            <w:vAlign w:val="center"/>
          </w:tcPr>
          <w:p w:rsidR="007B4054" w:rsidRPr="007D4E8C" w:rsidRDefault="007B40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6" w:type="dxa"/>
            <w:vAlign w:val="center"/>
          </w:tcPr>
          <w:p w:rsidR="007B4054" w:rsidRPr="007D4E8C" w:rsidRDefault="007B40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3" w:type="dxa"/>
            <w:vAlign w:val="center"/>
          </w:tcPr>
          <w:p w:rsidR="007B4054" w:rsidRPr="007D4E8C" w:rsidRDefault="007B405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7191" w:rsidRPr="007D4E8C" w:rsidTr="007B4054">
        <w:trPr>
          <w:cantSplit/>
          <w:trHeight w:val="332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Pr="007D4E8C" w:rsidRDefault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No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Pr="007D4E8C" w:rsidRDefault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著しい環境側面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Default="00217191" w:rsidP="003B00A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工程</w:t>
            </w:r>
          </w:p>
          <w:p w:rsidR="00217191" w:rsidRPr="007D4E8C" w:rsidRDefault="00217191" w:rsidP="003B00A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活動</w:t>
            </w:r>
          </w:p>
          <w:p w:rsidR="00217191" w:rsidRPr="007D4E8C" w:rsidRDefault="00217191" w:rsidP="003B00A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製品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Pr="007D4E8C" w:rsidRDefault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環境影響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Pr="007D4E8C" w:rsidRDefault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発生</w:t>
            </w:r>
          </w:p>
          <w:p w:rsidR="00217191" w:rsidRPr="007D4E8C" w:rsidRDefault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状況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Pr="007D4E8C" w:rsidRDefault="00217191" w:rsidP="007D4E8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管理手順書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17191" w:rsidRPr="007D4E8C" w:rsidRDefault="00217191" w:rsidP="007D4E8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管理方法</w:t>
            </w:r>
          </w:p>
        </w:tc>
      </w:tr>
      <w:tr w:rsidR="00217191" w:rsidRPr="007D4E8C" w:rsidTr="007B4054">
        <w:trPr>
          <w:cantSplit/>
          <w:trHeight w:val="2321"/>
        </w:trPr>
        <w:tc>
          <w:tcPr>
            <w:tcW w:w="469" w:type="dxa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217191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みやぎｽﾏｲﾙ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ﾛｰﾄﾞ</w:t>
            </w: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・ﾌﾟﾛｸﾞﾗﾑ</w:t>
            </w:r>
          </w:p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清掃活動</w:t>
            </w:r>
          </w:p>
        </w:tc>
        <w:tc>
          <w:tcPr>
            <w:tcW w:w="1017" w:type="dxa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清掃活動</w:t>
            </w:r>
          </w:p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地域社会</w:t>
            </w:r>
          </w:p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貢献</w:t>
            </w:r>
          </w:p>
        </w:tc>
        <w:tc>
          <w:tcPr>
            <w:tcW w:w="1136" w:type="dxa"/>
            <w:vAlign w:val="center"/>
          </w:tcPr>
          <w:p w:rsidR="00217191" w:rsidRPr="007D4E8C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ﾌﾟﾗｽの環境影響</w:t>
            </w:r>
          </w:p>
        </w:tc>
        <w:tc>
          <w:tcPr>
            <w:tcW w:w="659" w:type="dxa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通常時</w:t>
            </w:r>
          </w:p>
        </w:tc>
        <w:tc>
          <w:tcPr>
            <w:tcW w:w="1536" w:type="dxa"/>
            <w:gridSpan w:val="2"/>
            <w:vAlign w:val="center"/>
          </w:tcPr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みやぎｽﾏｲﾙ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ﾛｰﾄﾞ</w:t>
            </w: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・ﾌﾟﾛｸﾞﾗﾑ実施要領</w:t>
            </w:r>
          </w:p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</w:p>
        </w:tc>
        <w:tc>
          <w:tcPr>
            <w:tcW w:w="1213" w:type="dxa"/>
            <w:vAlign w:val="center"/>
          </w:tcPr>
          <w:p w:rsidR="00217191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■目標展開</w:t>
            </w:r>
          </w:p>
          <w:p w:rsidR="00217191" w:rsidRPr="007D4E8C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□維持管理</w:t>
            </w:r>
          </w:p>
        </w:tc>
        <w:bookmarkStart w:id="0" w:name="_GoBack"/>
        <w:bookmarkEnd w:id="0"/>
      </w:tr>
      <w:tr w:rsidR="00217191" w:rsidRPr="007D4E8C" w:rsidTr="007B4054">
        <w:trPr>
          <w:cantSplit/>
          <w:trHeight w:val="2321"/>
        </w:trPr>
        <w:tc>
          <w:tcPr>
            <w:tcW w:w="469" w:type="dxa"/>
            <w:vAlign w:val="center"/>
          </w:tcPr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建設副産物の</w:t>
            </w:r>
            <w:r>
              <w:rPr>
                <w:rFonts w:ascii="ＭＳ Ｐゴシック" w:eastAsia="ＭＳ Ｐゴシック" w:hAnsi="ＭＳ Ｐゴシック"/>
                <w:sz w:val="20"/>
              </w:rPr>
              <w:t>管理</w:t>
            </w:r>
          </w:p>
        </w:tc>
        <w:tc>
          <w:tcPr>
            <w:tcW w:w="1017" w:type="dxa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施工</w:t>
            </w:r>
          </w:p>
        </w:tc>
        <w:tc>
          <w:tcPr>
            <w:tcW w:w="1136" w:type="dxa"/>
            <w:vAlign w:val="center"/>
          </w:tcPr>
          <w:p w:rsidR="00217191" w:rsidRPr="007D4E8C" w:rsidRDefault="00217191" w:rsidP="001A44B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ﾌﾟﾗｽの環境影響</w:t>
            </w:r>
          </w:p>
        </w:tc>
        <w:tc>
          <w:tcPr>
            <w:tcW w:w="659" w:type="dxa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通常時</w:t>
            </w:r>
          </w:p>
        </w:tc>
        <w:tc>
          <w:tcPr>
            <w:tcW w:w="1536" w:type="dxa"/>
            <w:gridSpan w:val="2"/>
            <w:vAlign w:val="center"/>
          </w:tcPr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施工計画書</w:t>
            </w:r>
          </w:p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ﾏﾆﾌｪｽﾄ</w:t>
            </w:r>
          </w:p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建設</w:t>
            </w:r>
            <w:r>
              <w:rPr>
                <w:rFonts w:ascii="ＭＳ Ｐゴシック" w:eastAsia="ＭＳ Ｐゴシック" w:hAnsi="ＭＳ Ｐゴシック"/>
                <w:sz w:val="20"/>
              </w:rPr>
              <w:t>副産物利用促進計画書</w:t>
            </w:r>
          </w:p>
        </w:tc>
        <w:tc>
          <w:tcPr>
            <w:tcW w:w="1213" w:type="dxa"/>
            <w:vAlign w:val="center"/>
          </w:tcPr>
          <w:p w:rsidR="00217191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□目標展開</w:t>
            </w:r>
          </w:p>
          <w:p w:rsidR="00217191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■維持管理</w:t>
            </w:r>
          </w:p>
        </w:tc>
      </w:tr>
      <w:tr w:rsidR="00217191" w:rsidRPr="007D4E8C" w:rsidTr="007B4054">
        <w:trPr>
          <w:cantSplit/>
          <w:trHeight w:val="1824"/>
        </w:trPr>
        <w:tc>
          <w:tcPr>
            <w:tcW w:w="469" w:type="dxa"/>
            <w:shd w:val="clear" w:color="auto" w:fill="auto"/>
            <w:vAlign w:val="center"/>
          </w:tcPr>
          <w:p w:rsidR="00217191" w:rsidRDefault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施工現場における環境保全活動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施工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中</w:t>
            </w:r>
          </w:p>
          <w:p w:rsidR="00217191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環境保全</w:t>
            </w:r>
          </w:p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7191" w:rsidRPr="007D4E8C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施工にかかわるすべての影響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217191" w:rsidRPr="007D4E8C" w:rsidRDefault="00217191" w:rsidP="001A44B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D4E8C">
              <w:rPr>
                <w:rFonts w:ascii="ＭＳ Ｐゴシック" w:eastAsia="ＭＳ Ｐゴシック" w:hAnsi="ＭＳ Ｐゴシック" w:hint="eastAsia"/>
                <w:sz w:val="20"/>
              </w:rPr>
              <w:t>通常時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217191" w:rsidRPr="007D4E8C" w:rsidRDefault="00217191" w:rsidP="0021719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施工計画書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17191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■目標展開</w:t>
            </w:r>
          </w:p>
          <w:p w:rsidR="00217191" w:rsidRPr="007D4E8C" w:rsidRDefault="00217191" w:rsidP="001A44B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□維持管理</w:t>
            </w:r>
          </w:p>
        </w:tc>
      </w:tr>
    </w:tbl>
    <w:p w:rsidR="00054A2E" w:rsidRDefault="0021719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="009253B5">
        <w:rPr>
          <w:rFonts w:ascii="ＭＳ Ｐゴシック" w:eastAsia="ＭＳ Ｐゴシック" w:hAnsi="ＭＳ Ｐゴシック" w:hint="eastAsia"/>
        </w:rPr>
        <w:t>副産物の維持管理＝適正処理</w:t>
      </w:r>
    </w:p>
    <w:p w:rsidR="00037156" w:rsidRDefault="00037156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sectPr w:rsidR="00037156" w:rsidSect="007D4E8C">
      <w:headerReference w:type="default" r:id="rId7"/>
      <w:pgSz w:w="11906" w:h="16838" w:code="9"/>
      <w:pgMar w:top="1440" w:right="1440" w:bottom="1440" w:left="144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24" w:rsidRDefault="009F6624">
      <w:r>
        <w:separator/>
      </w:r>
    </w:p>
  </w:endnote>
  <w:endnote w:type="continuationSeparator" w:id="0">
    <w:p w:rsidR="009F6624" w:rsidRDefault="009F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24" w:rsidRDefault="009F6624">
      <w:r>
        <w:separator/>
      </w:r>
    </w:p>
  </w:footnote>
  <w:footnote w:type="continuationSeparator" w:id="0">
    <w:p w:rsidR="009F6624" w:rsidRDefault="009F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3E" w:rsidRPr="007D4E8C" w:rsidRDefault="007B5B3E">
    <w:pPr>
      <w:pStyle w:val="a3"/>
      <w:wordWrap w:val="0"/>
      <w:ind w:rightChars="-151" w:right="-317"/>
      <w:jc w:val="right"/>
      <w:rPr>
        <w:rFonts w:ascii="ＭＳ Ｐゴシック" w:eastAsia="ＭＳ Ｐゴシック" w:hAnsi="ＭＳ Ｐゴシック"/>
        <w:b/>
        <w:bCs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90D41"/>
    <w:multiLevelType w:val="hybridMultilevel"/>
    <w:tmpl w:val="FE189A0E"/>
    <w:lvl w:ilvl="0" w:tplc="4DCCF9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F"/>
    <w:rsid w:val="00011FDC"/>
    <w:rsid w:val="00037156"/>
    <w:rsid w:val="00054A2E"/>
    <w:rsid w:val="00116590"/>
    <w:rsid w:val="001A44B1"/>
    <w:rsid w:val="00217191"/>
    <w:rsid w:val="00243ABA"/>
    <w:rsid w:val="003508C5"/>
    <w:rsid w:val="003B00A2"/>
    <w:rsid w:val="00414878"/>
    <w:rsid w:val="005E02F2"/>
    <w:rsid w:val="0060157E"/>
    <w:rsid w:val="00652192"/>
    <w:rsid w:val="006779A8"/>
    <w:rsid w:val="006E7BF4"/>
    <w:rsid w:val="00726F7A"/>
    <w:rsid w:val="00752198"/>
    <w:rsid w:val="007A1659"/>
    <w:rsid w:val="007B4054"/>
    <w:rsid w:val="007B5B3E"/>
    <w:rsid w:val="007D4E8C"/>
    <w:rsid w:val="0084150C"/>
    <w:rsid w:val="00860797"/>
    <w:rsid w:val="008C507E"/>
    <w:rsid w:val="009253B5"/>
    <w:rsid w:val="0097742F"/>
    <w:rsid w:val="009974B3"/>
    <w:rsid w:val="009F6624"/>
    <w:rsid w:val="00A258F1"/>
    <w:rsid w:val="00A57720"/>
    <w:rsid w:val="00AC7C90"/>
    <w:rsid w:val="00B22C67"/>
    <w:rsid w:val="00BC1EFA"/>
    <w:rsid w:val="00BC26A0"/>
    <w:rsid w:val="00BD2021"/>
    <w:rsid w:val="00C131B1"/>
    <w:rsid w:val="00C220E7"/>
    <w:rsid w:val="00C779F6"/>
    <w:rsid w:val="00CD0C19"/>
    <w:rsid w:val="00D73FA1"/>
    <w:rsid w:val="00D9393F"/>
    <w:rsid w:val="00EA58AC"/>
    <w:rsid w:val="00EF3B13"/>
    <w:rsid w:val="00F94D7A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4695C-16D8-4F33-AADE-733A7E3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ＭＳ Ｐゴシック"/>
      <w:sz w:val="20"/>
    </w:rPr>
  </w:style>
  <w:style w:type="paragraph" w:styleId="a7">
    <w:name w:val="Balloon Text"/>
    <w:basedOn w:val="a"/>
    <w:semiHidden/>
    <w:rsid w:val="00011F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EMS_notable_environmental_aspect_list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ｲﾝﾌﾟｯﾄ</vt:lpstr>
      <vt:lpstr>ｲﾝﾌﾟｯﾄ</vt:lpstr>
    </vt:vector>
  </TitlesOfParts>
  <Company>PBS Consulting Co., Ltd.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ｲﾝﾌﾟｯﾄ</dc:title>
  <dc:subject/>
  <dc:creator>PBS Consulting Co., Ltd.</dc:creator>
  <cp:keywords/>
  <cp:lastModifiedBy>環境会議所東北</cp:lastModifiedBy>
  <cp:revision>2</cp:revision>
  <cp:lastPrinted>2014-05-14T05:05:00Z</cp:lastPrinted>
  <dcterms:created xsi:type="dcterms:W3CDTF">2017-08-23T01:28:00Z</dcterms:created>
  <dcterms:modified xsi:type="dcterms:W3CDTF">2017-08-23T01:28:00Z</dcterms:modified>
</cp:coreProperties>
</file>